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D44622">
        <w:rPr>
          <w:lang w:val="en-US"/>
        </w:rPr>
        <w:t xml:space="preserve">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537251">
        <w:t>ЦВЕТАН АНГЕЛОВ ИВАНОВ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537251">
        <w:t>гр. Казанлък</w:t>
      </w:r>
    </w:p>
    <w:p w:rsidR="00537251" w:rsidRDefault="00D44622" w:rsidP="00D44622">
      <w:pPr>
        <w:jc w:val="center"/>
      </w:pPr>
      <w:r>
        <w:rPr>
          <w:lang w:val="en-US"/>
        </w:rPr>
        <w:t xml:space="preserve">                 </w:t>
      </w:r>
      <w:r w:rsidR="003A78C4">
        <w:rPr>
          <w:lang w:val="en-US"/>
        </w:rPr>
        <w:t xml:space="preserve">            </w:t>
      </w:r>
      <w:r w:rsidR="002877BB">
        <w:t xml:space="preserve">   </w:t>
      </w:r>
      <w:r w:rsidR="00B309BB">
        <w:t xml:space="preserve">   </w:t>
      </w:r>
      <w:r w:rsidR="00537251">
        <w:t xml:space="preserve">             </w:t>
      </w:r>
      <w:r w:rsidR="003A65A9">
        <w:t xml:space="preserve">Ул. </w:t>
      </w:r>
      <w:r w:rsidR="00537251">
        <w:t>Ненко Балкански</w:t>
      </w:r>
      <w:r w:rsidR="003A78C4">
        <w:t xml:space="preserve"> </w:t>
      </w:r>
      <w:r w:rsidR="00613439">
        <w:t>№</w:t>
      </w:r>
      <w:r w:rsidR="0013643B">
        <w:t xml:space="preserve"> </w:t>
      </w:r>
      <w:r w:rsidR="00537251">
        <w:t>2,</w:t>
      </w:r>
    </w:p>
    <w:p w:rsidR="00D44622" w:rsidRDefault="00537251" w:rsidP="00D44622">
      <w:pPr>
        <w:jc w:val="center"/>
      </w:pPr>
      <w:r>
        <w:t xml:space="preserve">                             вх.Б,ап.13,ет.3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</w:t>
      </w:r>
      <w:r w:rsidR="009C2199">
        <w:rPr>
          <w:b/>
        </w:rPr>
        <w:t>2</w:t>
      </w:r>
      <w:r w:rsidR="00537251">
        <w:rPr>
          <w:b/>
        </w:rPr>
        <w:t>5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537251" w:rsidRPr="005B1C39" w:rsidRDefault="009B720A" w:rsidP="00537251">
      <w:pPr>
        <w:rPr>
          <w:lang w:val="en-US"/>
        </w:rPr>
      </w:pPr>
      <w:r>
        <w:t>Адрес по чл.8 от ДОПК</w:t>
      </w:r>
      <w:r w:rsidR="00D52225">
        <w:t>:</w:t>
      </w:r>
      <w:r w:rsidR="00BB52C4" w:rsidRPr="00BB52C4">
        <w:t xml:space="preserve"> </w:t>
      </w:r>
      <w:r w:rsidR="00537251">
        <w:t>гр. Казанлък</w:t>
      </w:r>
    </w:p>
    <w:p w:rsidR="00537251" w:rsidRDefault="00537251" w:rsidP="00537251">
      <w:r>
        <w:rPr>
          <w:lang w:val="en-US"/>
        </w:rPr>
        <w:t xml:space="preserve">                             </w:t>
      </w:r>
      <w:r>
        <w:t xml:space="preserve">                   Ул. Ненко Балкански № 2,вх.Б,ап.13,ет.3</w:t>
      </w:r>
    </w:p>
    <w:p w:rsidR="0013643B" w:rsidRDefault="0013643B" w:rsidP="00537251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B309BB">
        <w:t>3</w:t>
      </w:r>
      <w:r w:rsidR="00537251">
        <w:t>5</w:t>
      </w:r>
      <w:r w:rsidR="006D5547">
        <w:t>-1/</w:t>
      </w:r>
      <w:r w:rsidR="00DA3167">
        <w:t>1</w:t>
      </w:r>
      <w:r w:rsidR="009C2199">
        <w:t>1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892" w:rsidRDefault="005F7892">
      <w:r>
        <w:separator/>
      </w:r>
    </w:p>
  </w:endnote>
  <w:endnote w:type="continuationSeparator" w:id="0">
    <w:p w:rsidR="005F7892" w:rsidRDefault="005F7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892" w:rsidRDefault="005F7892">
      <w:r>
        <w:separator/>
      </w:r>
    </w:p>
  </w:footnote>
  <w:footnote w:type="continuationSeparator" w:id="0">
    <w:p w:rsidR="005F7892" w:rsidRDefault="005F7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3643B"/>
    <w:rsid w:val="001410D2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40BB"/>
    <w:rsid w:val="00397FF0"/>
    <w:rsid w:val="003A49B9"/>
    <w:rsid w:val="003A65A9"/>
    <w:rsid w:val="003A78C4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5F7892"/>
    <w:rsid w:val="006049BB"/>
    <w:rsid w:val="00604AB2"/>
    <w:rsid w:val="00605099"/>
    <w:rsid w:val="0061343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2225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2017-10-05T08:01:00Z</cp:lastPrinted>
  <dcterms:created xsi:type="dcterms:W3CDTF">2017-10-05T08:06:00Z</dcterms:created>
  <dcterms:modified xsi:type="dcterms:W3CDTF">2017-10-05T08:06:00Z</dcterms:modified>
</cp:coreProperties>
</file>